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4B" w:rsidRPr="009F1553" w:rsidRDefault="00A16E4B" w:rsidP="00D61C2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                     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     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СЦ </w:t>
      </w:r>
      <w:r w:rsidRPr="009F15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9F15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АСМ</w:t>
      </w:r>
      <w:r w:rsidRPr="009F15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</w:t>
      </w:r>
    </w:p>
    <w:p w:rsidR="00A16E4B" w:rsidRDefault="00A16E4B" w:rsidP="006B643E">
      <w:pPr>
        <w:jc w:val="right"/>
        <w:rPr>
          <w:rFonts w:ascii="Times New Roman" w:hAnsi="Times New Roman"/>
        </w:rPr>
      </w:pPr>
    </w:p>
    <w:tbl>
      <w:tblPr>
        <w:tblpPr w:leftFromText="180" w:rightFromText="180" w:vertAnchor="page" w:horzAnchor="margin" w:tblpY="2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16E4B" w:rsidRPr="00602D29" w:rsidTr="00602D29">
        <w:tc>
          <w:tcPr>
            <w:tcW w:w="4785" w:type="dxa"/>
            <w:vAlign w:val="center"/>
          </w:tcPr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</w:p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Полное наименование продукции (толщина, плотность и т.д.):</w:t>
            </w:r>
          </w:p>
        </w:tc>
        <w:tc>
          <w:tcPr>
            <w:tcW w:w="4786" w:type="dxa"/>
          </w:tcPr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:rsidTr="00602D29">
        <w:tc>
          <w:tcPr>
            <w:tcW w:w="4785" w:type="dxa"/>
            <w:vAlign w:val="center"/>
          </w:tcPr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</w:p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Модельный ряд, типы, артикулы:</w:t>
            </w:r>
          </w:p>
        </w:tc>
        <w:tc>
          <w:tcPr>
            <w:tcW w:w="4786" w:type="dxa"/>
          </w:tcPr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:rsidTr="00602D29">
        <w:tc>
          <w:tcPr>
            <w:tcW w:w="4785" w:type="dxa"/>
            <w:vAlign w:val="center"/>
          </w:tcPr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ОКП продукции (желательно):</w:t>
            </w:r>
          </w:p>
        </w:tc>
        <w:tc>
          <w:tcPr>
            <w:tcW w:w="4786" w:type="dxa"/>
          </w:tcPr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:rsidTr="00602D29">
        <w:tc>
          <w:tcPr>
            <w:tcW w:w="4785" w:type="dxa"/>
            <w:vAlign w:val="center"/>
          </w:tcPr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ТН ВЭД продукции (желательно):</w:t>
            </w:r>
          </w:p>
        </w:tc>
        <w:tc>
          <w:tcPr>
            <w:tcW w:w="4786" w:type="dxa"/>
          </w:tcPr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:rsidTr="00602D29">
        <w:tc>
          <w:tcPr>
            <w:tcW w:w="4785" w:type="dxa"/>
            <w:vAlign w:val="center"/>
          </w:tcPr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Серийный выпуск / партия продукции (указать точное количество), контракт, инвойс:</w:t>
            </w:r>
          </w:p>
        </w:tc>
        <w:tc>
          <w:tcPr>
            <w:tcW w:w="4786" w:type="dxa"/>
          </w:tcPr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:rsidTr="00602D29">
        <w:tc>
          <w:tcPr>
            <w:tcW w:w="4785" w:type="dxa"/>
            <w:vAlign w:val="center"/>
          </w:tcPr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</w:p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Наименование изготовителя:</w:t>
            </w:r>
          </w:p>
        </w:tc>
        <w:tc>
          <w:tcPr>
            <w:tcW w:w="4786" w:type="dxa"/>
          </w:tcPr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:rsidTr="00602D29">
        <w:tc>
          <w:tcPr>
            <w:tcW w:w="4785" w:type="dxa"/>
            <w:vAlign w:val="center"/>
          </w:tcPr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Адрес изготовителя:</w:t>
            </w:r>
          </w:p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Телефон/факс без пробелов, скобок и т.д.,</w:t>
            </w:r>
          </w:p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  <w:lang w:val="en-US"/>
              </w:rPr>
              <w:t>e</w:t>
            </w:r>
            <w:r w:rsidRPr="00602D2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02D29">
              <w:rPr>
                <w:rFonts w:ascii="Times New Roman" w:hAnsi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4786" w:type="dxa"/>
          </w:tcPr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:rsidTr="00602D29">
        <w:tc>
          <w:tcPr>
            <w:tcW w:w="4785" w:type="dxa"/>
            <w:vAlign w:val="center"/>
          </w:tcPr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Наименование заявителя:</w:t>
            </w:r>
          </w:p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:rsidTr="00602D29">
        <w:tc>
          <w:tcPr>
            <w:tcW w:w="4785" w:type="dxa"/>
            <w:vAlign w:val="center"/>
          </w:tcPr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ФИО генерального директора:</w:t>
            </w:r>
          </w:p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:rsidTr="00602D29">
        <w:trPr>
          <w:trHeight w:val="450"/>
        </w:trPr>
        <w:tc>
          <w:tcPr>
            <w:tcW w:w="4785" w:type="dxa"/>
            <w:vAlign w:val="center"/>
          </w:tcPr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Адрес заявителя:</w:t>
            </w:r>
          </w:p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Телефон/факс без пробелов, скобок и т.д.</w:t>
            </w:r>
          </w:p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  <w:lang w:val="en-US"/>
              </w:rPr>
              <w:t>e</w:t>
            </w:r>
            <w:r w:rsidRPr="00602D2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02D29">
              <w:rPr>
                <w:rFonts w:ascii="Times New Roman" w:hAnsi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4786" w:type="dxa"/>
          </w:tcPr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:rsidTr="00602D29">
        <w:trPr>
          <w:trHeight w:val="564"/>
        </w:trPr>
        <w:tc>
          <w:tcPr>
            <w:tcW w:w="4785" w:type="dxa"/>
            <w:vAlign w:val="center"/>
          </w:tcPr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ОГРН/ИНН/КПП:</w:t>
            </w:r>
          </w:p>
        </w:tc>
        <w:tc>
          <w:tcPr>
            <w:tcW w:w="4786" w:type="dxa"/>
          </w:tcPr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:rsidTr="00602D29">
        <w:tc>
          <w:tcPr>
            <w:tcW w:w="4785" w:type="dxa"/>
            <w:vAlign w:val="center"/>
          </w:tcPr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Наименование НД :</w:t>
            </w:r>
          </w:p>
        </w:tc>
        <w:tc>
          <w:tcPr>
            <w:tcW w:w="4786" w:type="dxa"/>
          </w:tcPr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:rsidTr="00602D29">
        <w:tc>
          <w:tcPr>
            <w:tcW w:w="4785" w:type="dxa"/>
            <w:vAlign w:val="center"/>
          </w:tcPr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Область применения продукции, спецификация продукции:</w:t>
            </w:r>
          </w:p>
        </w:tc>
        <w:tc>
          <w:tcPr>
            <w:tcW w:w="4786" w:type="dxa"/>
          </w:tcPr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:rsidTr="00602D29">
        <w:tc>
          <w:tcPr>
            <w:tcW w:w="4785" w:type="dxa"/>
            <w:vAlign w:val="center"/>
          </w:tcPr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</w:p>
          <w:p w:rsidR="00A16E4B" w:rsidRPr="00602D29" w:rsidRDefault="00A16E4B" w:rsidP="00602D2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Примечание:</w:t>
            </w:r>
          </w:p>
        </w:tc>
        <w:tc>
          <w:tcPr>
            <w:tcW w:w="4786" w:type="dxa"/>
          </w:tcPr>
          <w:p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6E4B" w:rsidRDefault="00A16E4B" w:rsidP="006B643E">
      <w:pPr>
        <w:spacing w:after="0"/>
        <w:ind w:left="-709" w:firstLine="709"/>
        <w:rPr>
          <w:rFonts w:ascii="Times New Roman" w:hAnsi="Times New Roman"/>
        </w:rPr>
      </w:pPr>
    </w:p>
    <w:p w:rsidR="00A16E4B" w:rsidRPr="006B643E" w:rsidRDefault="00A16E4B" w:rsidP="006B643E">
      <w:pPr>
        <w:spacing w:after="0"/>
        <w:ind w:left="-709" w:firstLine="709"/>
        <w:rPr>
          <w:rFonts w:ascii="Times New Roman" w:hAnsi="Times New Roman"/>
        </w:rPr>
      </w:pPr>
    </w:p>
    <w:p w:rsidR="00A16E4B" w:rsidRPr="006B643E" w:rsidRDefault="00A16E4B" w:rsidP="006B643E">
      <w:pPr>
        <w:rPr>
          <w:rFonts w:ascii="Times New Roman" w:hAnsi="Times New Roman"/>
        </w:rPr>
      </w:pPr>
    </w:p>
    <w:p w:rsidR="00A16E4B" w:rsidRPr="00A14C4D" w:rsidRDefault="00A16E4B" w:rsidP="006B643E">
      <w:pPr>
        <w:tabs>
          <w:tab w:val="left" w:pos="1348"/>
        </w:tabs>
        <w:rPr>
          <w:rFonts w:ascii="Times New Roman" w:hAnsi="Times New Roman"/>
        </w:rPr>
      </w:pPr>
    </w:p>
    <w:p w:rsidR="00A16E4B" w:rsidRPr="00A14C4D" w:rsidRDefault="00A16E4B" w:rsidP="006B643E">
      <w:pPr>
        <w:tabs>
          <w:tab w:val="left" w:pos="1348"/>
        </w:tabs>
        <w:rPr>
          <w:rFonts w:ascii="Times New Roman" w:hAnsi="Times New Roman"/>
        </w:rPr>
      </w:pPr>
    </w:p>
    <w:p w:rsidR="00A16E4B" w:rsidRPr="00A14C4D" w:rsidRDefault="00A16E4B" w:rsidP="006B643E">
      <w:pPr>
        <w:tabs>
          <w:tab w:val="left" w:pos="1348"/>
        </w:tabs>
        <w:rPr>
          <w:rFonts w:ascii="Times New Roman" w:hAnsi="Times New Roman"/>
        </w:rPr>
      </w:pPr>
      <w:bookmarkStart w:id="0" w:name="_GoBack"/>
      <w:bookmarkEnd w:id="0"/>
    </w:p>
    <w:sectPr w:rsidR="00A16E4B" w:rsidRPr="00A14C4D" w:rsidSect="006B64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4B" w:rsidRDefault="00A16E4B" w:rsidP="00C8015F">
      <w:pPr>
        <w:spacing w:after="0" w:line="240" w:lineRule="auto"/>
      </w:pPr>
      <w:r>
        <w:separator/>
      </w:r>
    </w:p>
  </w:endnote>
  <w:endnote w:type="continuationSeparator" w:id="0">
    <w:p w:rsidR="00A16E4B" w:rsidRDefault="00A16E4B" w:rsidP="00C8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4B" w:rsidRDefault="00A16E4B" w:rsidP="00C8015F">
      <w:pPr>
        <w:spacing w:after="0" w:line="240" w:lineRule="auto"/>
      </w:pPr>
      <w:r>
        <w:separator/>
      </w:r>
    </w:p>
  </w:footnote>
  <w:footnote w:type="continuationSeparator" w:id="0">
    <w:p w:rsidR="00A16E4B" w:rsidRDefault="00A16E4B" w:rsidP="00C80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15F"/>
    <w:rsid w:val="00014396"/>
    <w:rsid w:val="00052BA5"/>
    <w:rsid w:val="000C4514"/>
    <w:rsid w:val="00195D5B"/>
    <w:rsid w:val="002E6795"/>
    <w:rsid w:val="003639C7"/>
    <w:rsid w:val="003A2068"/>
    <w:rsid w:val="003F26BA"/>
    <w:rsid w:val="004B11DE"/>
    <w:rsid w:val="005D5EB3"/>
    <w:rsid w:val="00602D29"/>
    <w:rsid w:val="00691656"/>
    <w:rsid w:val="006B643E"/>
    <w:rsid w:val="00777E0C"/>
    <w:rsid w:val="007C50FD"/>
    <w:rsid w:val="00852BD0"/>
    <w:rsid w:val="00953204"/>
    <w:rsid w:val="009D09FE"/>
    <w:rsid w:val="009F1553"/>
    <w:rsid w:val="00A020FB"/>
    <w:rsid w:val="00A14C4D"/>
    <w:rsid w:val="00A16E4B"/>
    <w:rsid w:val="00A65828"/>
    <w:rsid w:val="00AA455C"/>
    <w:rsid w:val="00B16E2A"/>
    <w:rsid w:val="00C75E5D"/>
    <w:rsid w:val="00C8015F"/>
    <w:rsid w:val="00C96E66"/>
    <w:rsid w:val="00D61C25"/>
    <w:rsid w:val="00D967CB"/>
    <w:rsid w:val="00F179CF"/>
    <w:rsid w:val="00FC2F3B"/>
    <w:rsid w:val="00FD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0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8015F"/>
    <w:rPr>
      <w:lang w:eastAsia="en-US"/>
    </w:rPr>
  </w:style>
  <w:style w:type="paragraph" w:styleId="Header">
    <w:name w:val="header"/>
    <w:basedOn w:val="Normal"/>
    <w:link w:val="HeaderChar"/>
    <w:uiPriority w:val="99"/>
    <w:rsid w:val="00C8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1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1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109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SONY-BUH</dc:creator>
  <cp:keywords/>
  <dc:description/>
  <cp:lastModifiedBy>User</cp:lastModifiedBy>
  <cp:revision>16</cp:revision>
  <dcterms:created xsi:type="dcterms:W3CDTF">2013-07-04T11:52:00Z</dcterms:created>
  <dcterms:modified xsi:type="dcterms:W3CDTF">2016-05-21T14:45:00Z</dcterms:modified>
</cp:coreProperties>
</file>